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56" w:rsidRPr="00427F56" w:rsidRDefault="00427F56" w:rsidP="00427F56">
      <w:pPr>
        <w:rPr>
          <w:b/>
        </w:rPr>
      </w:pPr>
      <w:r w:rsidRPr="00427F56">
        <w:rPr>
          <w:b/>
        </w:rPr>
        <w:t>Programma 19-02-2019</w:t>
      </w:r>
    </w:p>
    <w:p w:rsidR="00427F56" w:rsidRDefault="00427F56" w:rsidP="00427F56">
      <w:r>
        <w:t>Intervisie/team-coaching</w:t>
      </w:r>
    </w:p>
    <w:p w:rsidR="00427F56" w:rsidRDefault="00427F56" w:rsidP="00427F56">
      <w:r>
        <w:t>Locatie: Sint Maartenskliniek N</w:t>
      </w:r>
      <w:bookmarkStart w:id="0" w:name="_GoBack"/>
      <w:bookmarkEnd w:id="0"/>
      <w:r>
        <w:t>ijmegen</w:t>
      </w:r>
    </w:p>
    <w:p w:rsidR="00427F56" w:rsidRDefault="00427F56" w:rsidP="00427F56"/>
    <w:p w:rsidR="00427F56" w:rsidRDefault="00427F56" w:rsidP="00427F56">
      <w:r w:rsidRPr="00427F56">
        <w:rPr>
          <w:u w:val="single"/>
        </w:rPr>
        <w:t>16.00 -16.15</w:t>
      </w:r>
      <w:r w:rsidRPr="00427F56">
        <w:rPr>
          <w:u w:val="single"/>
        </w:rPr>
        <w:t xml:space="preserve"> uur</w:t>
      </w:r>
      <w:r w:rsidRPr="00427F56">
        <w:t xml:space="preserve">: </w:t>
      </w:r>
      <w:r w:rsidRPr="00427F56">
        <w:t xml:space="preserve"> </w:t>
      </w:r>
      <w:r w:rsidRPr="00427F56">
        <w:t>welkomstwoord</w:t>
      </w:r>
      <w:r w:rsidRPr="00427F56">
        <w:t>, terugblik en uitleg over programma</w:t>
      </w:r>
    </w:p>
    <w:p w:rsidR="00427F56" w:rsidRPr="00427F56" w:rsidRDefault="00427F56" w:rsidP="00427F56">
      <w:pPr>
        <w:rPr>
          <w:i/>
        </w:rPr>
      </w:pPr>
      <w:r w:rsidRPr="00427F56">
        <w:t xml:space="preserve"> </w:t>
      </w:r>
      <w:proofErr w:type="spellStart"/>
      <w:r w:rsidRPr="00427F56">
        <w:rPr>
          <w:i/>
        </w:rPr>
        <w:t>AnneMarie</w:t>
      </w:r>
      <w:proofErr w:type="spellEnd"/>
      <w:r w:rsidRPr="00427F56">
        <w:rPr>
          <w:i/>
        </w:rPr>
        <w:t xml:space="preserve"> Kuijs, organisatiecoach</w:t>
      </w:r>
    </w:p>
    <w:p w:rsidR="00427F56" w:rsidRDefault="00427F56" w:rsidP="00427F56"/>
    <w:p w:rsidR="00427F56" w:rsidRDefault="00427F56" w:rsidP="00427F56">
      <w:r w:rsidRPr="00427F56">
        <w:rPr>
          <w:u w:val="single"/>
        </w:rPr>
        <w:t>16.15 – 16.45</w:t>
      </w:r>
      <w:r w:rsidRPr="00427F56">
        <w:rPr>
          <w:u w:val="single"/>
        </w:rPr>
        <w:t xml:space="preserve"> uur</w:t>
      </w:r>
      <w:r w:rsidRPr="00427F56">
        <w:t xml:space="preserve">: presentatie 1: Inhoudelijke stip op de horizon </w:t>
      </w:r>
    </w:p>
    <w:p w:rsidR="00427F56" w:rsidRPr="00427F56" w:rsidRDefault="00427F56" w:rsidP="00427F56">
      <w:pPr>
        <w:rPr>
          <w:i/>
        </w:rPr>
      </w:pPr>
      <w:r w:rsidRPr="00427F56">
        <w:rPr>
          <w:i/>
        </w:rPr>
        <w:t>Anouk Heinen, manager</w:t>
      </w:r>
    </w:p>
    <w:p w:rsidR="00427F56" w:rsidRPr="00427F56" w:rsidRDefault="00427F56" w:rsidP="00427F56"/>
    <w:p w:rsidR="00427F56" w:rsidRDefault="00427F56" w:rsidP="00427F56">
      <w:r w:rsidRPr="00427F56">
        <w:rPr>
          <w:u w:val="single"/>
        </w:rPr>
        <w:t>16.45- 17.00</w:t>
      </w:r>
      <w:r w:rsidRPr="00427F56">
        <w:rPr>
          <w:u w:val="single"/>
        </w:rPr>
        <w:t xml:space="preserve"> uur</w:t>
      </w:r>
      <w:r w:rsidRPr="00427F56">
        <w:t>: vragen en discussie</w:t>
      </w:r>
    </w:p>
    <w:p w:rsidR="00427F56" w:rsidRPr="00427F56" w:rsidRDefault="00427F56" w:rsidP="00427F56"/>
    <w:p w:rsidR="00427F56" w:rsidRDefault="00427F56" w:rsidP="00427F56">
      <w:r w:rsidRPr="00427F56">
        <w:rPr>
          <w:u w:val="single"/>
        </w:rPr>
        <w:t>17.00 – 17.30</w:t>
      </w:r>
      <w:r w:rsidRPr="00427F56">
        <w:rPr>
          <w:u w:val="single"/>
        </w:rPr>
        <w:t xml:space="preserve"> uur</w:t>
      </w:r>
      <w:r w:rsidRPr="00427F56">
        <w:t xml:space="preserve">: presentatie 2: Structuur en communicatielijnen </w:t>
      </w:r>
    </w:p>
    <w:p w:rsidR="00427F56" w:rsidRPr="00427F56" w:rsidRDefault="00427F56" w:rsidP="00427F56">
      <w:pPr>
        <w:rPr>
          <w:i/>
        </w:rPr>
      </w:pPr>
      <w:r w:rsidRPr="00427F56">
        <w:rPr>
          <w:i/>
        </w:rPr>
        <w:t>Frank van den Hoogen</w:t>
      </w:r>
    </w:p>
    <w:p w:rsidR="00427F56" w:rsidRDefault="00427F56" w:rsidP="00427F56"/>
    <w:p w:rsidR="00427F56" w:rsidRDefault="00427F56" w:rsidP="00427F56">
      <w:r w:rsidRPr="00427F56">
        <w:rPr>
          <w:u w:val="single"/>
        </w:rPr>
        <w:t>17.30-18.00</w:t>
      </w:r>
      <w:r w:rsidRPr="00427F56">
        <w:rPr>
          <w:u w:val="single"/>
        </w:rPr>
        <w:t xml:space="preserve"> uur</w:t>
      </w:r>
      <w:r w:rsidRPr="00427F56">
        <w:t xml:space="preserve">: pauze </w:t>
      </w:r>
      <w:r>
        <w:t>en maaltijd</w:t>
      </w:r>
    </w:p>
    <w:p w:rsidR="00427F56" w:rsidRPr="00427F56" w:rsidRDefault="00427F56" w:rsidP="00427F56"/>
    <w:p w:rsidR="00427F56" w:rsidRDefault="00427F56" w:rsidP="00427F56">
      <w:r w:rsidRPr="00427F56">
        <w:rPr>
          <w:u w:val="single"/>
        </w:rPr>
        <w:t>18.00 -19.00</w:t>
      </w:r>
      <w:r w:rsidRPr="00427F56">
        <w:rPr>
          <w:u w:val="single"/>
        </w:rPr>
        <w:t xml:space="preserve"> uur</w:t>
      </w:r>
      <w:r>
        <w:t>: uitwerken huiswerkopdracht</w:t>
      </w:r>
    </w:p>
    <w:p w:rsidR="00427F56" w:rsidRPr="00427F56" w:rsidRDefault="00427F56" w:rsidP="00427F56">
      <w:pPr>
        <w:rPr>
          <w:i/>
        </w:rPr>
      </w:pPr>
      <w:proofErr w:type="spellStart"/>
      <w:r w:rsidRPr="00427F56">
        <w:rPr>
          <w:i/>
        </w:rPr>
        <w:t>AnneMarie</w:t>
      </w:r>
      <w:proofErr w:type="spellEnd"/>
      <w:r w:rsidRPr="00427F56">
        <w:rPr>
          <w:i/>
        </w:rPr>
        <w:t xml:space="preserve"> Kuijs, organisatiecoach</w:t>
      </w:r>
    </w:p>
    <w:p w:rsidR="00427F56" w:rsidRDefault="00427F56" w:rsidP="00427F56"/>
    <w:p w:rsidR="00427F56" w:rsidRPr="00427F56" w:rsidRDefault="00427F56" w:rsidP="00427F56">
      <w:pPr>
        <w:rPr>
          <w:i/>
        </w:rPr>
      </w:pPr>
      <w:r w:rsidRPr="00427F56">
        <w:rPr>
          <w:u w:val="single"/>
        </w:rPr>
        <w:t>19.00-20.00</w:t>
      </w:r>
      <w:r w:rsidRPr="00427F56">
        <w:rPr>
          <w:u w:val="single"/>
        </w:rPr>
        <w:t xml:space="preserve"> uur</w:t>
      </w:r>
      <w:r w:rsidRPr="00427F56">
        <w:t>: plenaire bespreking uitkomsten, SMART plannen voor kom</w:t>
      </w:r>
      <w:r>
        <w:t>end jaar: team coaching</w:t>
      </w:r>
      <w:r w:rsidRPr="00427F56">
        <w:t xml:space="preserve"> </w:t>
      </w:r>
      <w:proofErr w:type="spellStart"/>
      <w:r w:rsidRPr="00427F56">
        <w:rPr>
          <w:i/>
        </w:rPr>
        <w:t>AnneMarie</w:t>
      </w:r>
      <w:proofErr w:type="spellEnd"/>
      <w:r w:rsidRPr="00427F56">
        <w:rPr>
          <w:i/>
        </w:rPr>
        <w:t xml:space="preserve"> Kuijs, organisatiecoach</w:t>
      </w:r>
    </w:p>
    <w:p w:rsidR="00427F56" w:rsidRPr="00427F56" w:rsidRDefault="00427F56" w:rsidP="00427F56"/>
    <w:p w:rsidR="00D55184" w:rsidRPr="00427F56" w:rsidRDefault="00D55184"/>
    <w:sectPr w:rsidR="00D55184" w:rsidRPr="00427F56">
      <w:pgSz w:w="11906" w:h="16838" w:code="9"/>
      <w:pgMar w:top="1418" w:right="1418" w:bottom="1418" w:left="1418" w:header="709" w:footer="12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6"/>
    <w:rsid w:val="00427F56"/>
    <w:rsid w:val="00D55184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7F5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7F56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6A803D53</Template>
  <TotalTime>7</TotalTime>
  <Pages>1</Pages>
  <Words>78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Marjolein de</dc:creator>
  <cp:lastModifiedBy>Groot, Marjolein de</cp:lastModifiedBy>
  <cp:revision>1</cp:revision>
  <dcterms:created xsi:type="dcterms:W3CDTF">2019-01-30T15:40:00Z</dcterms:created>
  <dcterms:modified xsi:type="dcterms:W3CDTF">2019-01-30T15:47:00Z</dcterms:modified>
</cp:coreProperties>
</file>